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79" w:rsidRDefault="00673974" w:rsidP="00460E13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67397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4pt;margin-top:-129.8pt;width:291.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" stroked="f">
            <v:textbox style="mso-next-textbox:#Text Box 2">
              <w:txbxContent>
                <w:p w:rsidR="00604C49" w:rsidRPr="00460E13" w:rsidRDefault="00604C49" w:rsidP="00460E1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50373B">
        <w:rPr>
          <w:rFonts w:ascii="Bookman Old Style" w:hAnsi="Bookman Old Style" w:cs="Arial"/>
          <w:sz w:val="20"/>
          <w:szCs w:val="20"/>
        </w:rPr>
        <w:t xml:space="preserve">Powiatowy Lekarz Weterynarii w Nowym Dworze Gdańskim </w:t>
      </w:r>
      <w:r w:rsidR="00A80A10">
        <w:rPr>
          <w:rFonts w:ascii="Bookman Old Style" w:hAnsi="Bookman Old Style" w:cs="Arial"/>
          <w:sz w:val="20"/>
          <w:szCs w:val="20"/>
        </w:rPr>
        <w:t xml:space="preserve">informuje, że w związku </w:t>
      </w:r>
      <w:r w:rsidR="00460E13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="00A80A10">
        <w:rPr>
          <w:rFonts w:ascii="Bookman Old Style" w:hAnsi="Bookman Old Style" w:cs="Arial"/>
          <w:sz w:val="20"/>
          <w:szCs w:val="20"/>
        </w:rPr>
        <w:t>z występowaniem od 31 grudnia 2019 r. ognisk wysoce zjadliwej grypy ptaków podtypu H5N8 u drobiu na terytorium Rzeczypospolitej Polskiej</w:t>
      </w:r>
      <w:r w:rsidR="00856477">
        <w:rPr>
          <w:rFonts w:ascii="Bookman Old Style" w:hAnsi="Bookman Old Style" w:cs="Arial"/>
          <w:sz w:val="20"/>
          <w:szCs w:val="20"/>
        </w:rPr>
        <w:t>,</w:t>
      </w:r>
      <w:r w:rsidR="00D71D52">
        <w:rPr>
          <w:rFonts w:ascii="Bookman Old Style" w:hAnsi="Bookman Old Style" w:cs="Arial"/>
          <w:sz w:val="20"/>
          <w:szCs w:val="20"/>
        </w:rPr>
        <w:t xml:space="preserve"> zgodnie z Rozporządzeniem Ministra Rolnictwa i Rozwoju wsi</w:t>
      </w:r>
      <w:r w:rsidR="009D4186">
        <w:rPr>
          <w:rFonts w:ascii="Bookman Old Style" w:hAnsi="Bookman Old Style" w:cs="Arial"/>
          <w:sz w:val="20"/>
          <w:szCs w:val="20"/>
        </w:rPr>
        <w:t xml:space="preserve"> z dnia 4 kwietnia 2017 r. w sprawie zarządzenia środków związanych </w:t>
      </w:r>
      <w:r w:rsidR="00856477">
        <w:rPr>
          <w:rFonts w:ascii="Bookman Old Style" w:hAnsi="Bookman Old Style" w:cs="Arial"/>
          <w:sz w:val="20"/>
          <w:szCs w:val="20"/>
        </w:rPr>
        <w:t xml:space="preserve"> </w:t>
      </w:r>
      <w:r w:rsidR="009D4186">
        <w:rPr>
          <w:rFonts w:ascii="Bookman Old Style" w:hAnsi="Bookman Old Style" w:cs="Arial"/>
          <w:sz w:val="20"/>
          <w:szCs w:val="20"/>
        </w:rPr>
        <w:t>z wystąpieniem zjadliwej grypy ptaków</w:t>
      </w:r>
      <w:r w:rsidR="00460E13">
        <w:rPr>
          <w:rFonts w:ascii="Bookman Old Style" w:hAnsi="Bookman Old Style" w:cs="Arial"/>
          <w:sz w:val="20"/>
          <w:szCs w:val="20"/>
        </w:rPr>
        <w:t xml:space="preserve"> </w:t>
      </w:r>
      <w:r w:rsidR="009D4186">
        <w:rPr>
          <w:rFonts w:ascii="Bookman Old Style" w:hAnsi="Bookman Old Style" w:cs="Arial"/>
          <w:sz w:val="20"/>
          <w:szCs w:val="20"/>
        </w:rPr>
        <w:t>(Dz.</w:t>
      </w:r>
      <w:r w:rsidR="00460E13">
        <w:rPr>
          <w:rFonts w:ascii="Bookman Old Style" w:hAnsi="Bookman Old Style" w:cs="Arial"/>
          <w:sz w:val="20"/>
          <w:szCs w:val="20"/>
        </w:rPr>
        <w:t xml:space="preserve"> </w:t>
      </w:r>
      <w:r w:rsidR="009D4186">
        <w:rPr>
          <w:rFonts w:ascii="Bookman Old Style" w:hAnsi="Bookman Old Style" w:cs="Arial"/>
          <w:sz w:val="20"/>
          <w:szCs w:val="20"/>
        </w:rPr>
        <w:t>U. z 2017 r. poz. 722)</w:t>
      </w:r>
      <w:r w:rsidR="00FC2AE1">
        <w:rPr>
          <w:rFonts w:ascii="Bookman Old Style" w:hAnsi="Bookman Old Style" w:cs="Arial"/>
          <w:sz w:val="20"/>
          <w:szCs w:val="20"/>
        </w:rPr>
        <w:t xml:space="preserve"> oraz pismem Zastępcy Głównego Lekarza Weterynarii Nr GIWz-432.7.2020 z dnia 03.01.2020 r.</w:t>
      </w:r>
      <w:r w:rsidR="00A80A10">
        <w:rPr>
          <w:rFonts w:ascii="Bookman Old Style" w:hAnsi="Bookman Old Style" w:cs="Arial"/>
          <w:sz w:val="20"/>
          <w:szCs w:val="20"/>
        </w:rPr>
        <w:t>:</w:t>
      </w:r>
    </w:p>
    <w:p w:rsidR="00A80A10" w:rsidRPr="00A80A10" w:rsidRDefault="00A80A10" w:rsidP="00A80A10">
      <w:pPr>
        <w:pStyle w:val="Zwykytekst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Zakazuje się:</w:t>
      </w:r>
    </w:p>
    <w:p w:rsidR="00A80A10" w:rsidRPr="00A80A10" w:rsidRDefault="00856477" w:rsidP="00A80A10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</w:t>
      </w:r>
      <w:r w:rsidR="00A80A10">
        <w:rPr>
          <w:rFonts w:ascii="Bookman Old Style" w:hAnsi="Bookman Old Style" w:cs="Arial"/>
          <w:sz w:val="20"/>
          <w:szCs w:val="20"/>
        </w:rPr>
        <w:t xml:space="preserve">ojenia drobiu oraz ptaków utrzymywanych przez człowieka wodą </w:t>
      </w:r>
      <w:r w:rsidR="00460E13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="00A80A10">
        <w:rPr>
          <w:rFonts w:ascii="Bookman Old Style" w:hAnsi="Bookman Old Style" w:cs="Arial"/>
          <w:sz w:val="20"/>
          <w:szCs w:val="20"/>
        </w:rPr>
        <w:t>ze zbiorników, do których dostęp mają dzikie ptaki,</w:t>
      </w:r>
    </w:p>
    <w:p w:rsidR="00A80A10" w:rsidRPr="00794837" w:rsidRDefault="00856477" w:rsidP="00A80A10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</w:t>
      </w:r>
      <w:r w:rsidR="00A80A10">
        <w:rPr>
          <w:rFonts w:ascii="Bookman Old Style" w:hAnsi="Bookman Old Style" w:cs="Arial"/>
          <w:sz w:val="20"/>
          <w:szCs w:val="20"/>
        </w:rPr>
        <w:t>noszenia i</w:t>
      </w:r>
      <w:r w:rsidR="00794837">
        <w:rPr>
          <w:rFonts w:ascii="Bookman Old Style" w:hAnsi="Bookman Old Style" w:cs="Arial"/>
          <w:sz w:val="20"/>
          <w:szCs w:val="20"/>
        </w:rPr>
        <w:t xml:space="preserve"> wwożenia na teren gospodarstwa, w którym jest utrzymywany drób, zwłok dzikich ptaków lub tusz ptaków łownych;</w:t>
      </w:r>
    </w:p>
    <w:p w:rsidR="00794837" w:rsidRPr="00794837" w:rsidRDefault="00794837" w:rsidP="00794837">
      <w:pPr>
        <w:pStyle w:val="Zwykytekst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Nakazuje się:</w:t>
      </w:r>
    </w:p>
    <w:p w:rsidR="00794837" w:rsidRPr="00794837" w:rsidRDefault="00856477" w:rsidP="00794837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u</w:t>
      </w:r>
      <w:r w:rsidR="00794837">
        <w:rPr>
          <w:rFonts w:ascii="Bookman Old Style" w:hAnsi="Bookman Old Style" w:cs="Arial"/>
          <w:sz w:val="20"/>
          <w:szCs w:val="20"/>
        </w:rPr>
        <w:t>trzymywanie drobiu w sposób ograniczający jego kontakt z dzikimi ptakami</w:t>
      </w:r>
      <w:r w:rsidR="00CB46FB">
        <w:rPr>
          <w:rFonts w:ascii="Bookman Old Style" w:hAnsi="Bookman Old Style" w:cs="Arial"/>
          <w:sz w:val="20"/>
          <w:szCs w:val="20"/>
        </w:rPr>
        <w:t xml:space="preserve"> (pozostawienie ptaków w zamknięciu i wstrzymanie się od wypuszczenia ptaków na wybieg)</w:t>
      </w:r>
      <w:r w:rsidR="00794837">
        <w:rPr>
          <w:rFonts w:ascii="Bookman Old Style" w:hAnsi="Bookman Old Style" w:cs="Arial"/>
          <w:sz w:val="20"/>
          <w:szCs w:val="20"/>
        </w:rPr>
        <w:t>,</w:t>
      </w:r>
    </w:p>
    <w:p w:rsidR="00794837" w:rsidRDefault="00856477" w:rsidP="00794837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</w:t>
      </w:r>
      <w:r w:rsidR="00794837">
        <w:rPr>
          <w:rFonts w:ascii="Bookman Old Style" w:hAnsi="Bookman Old Style"/>
          <w:sz w:val="20"/>
          <w:szCs w:val="20"/>
        </w:rPr>
        <w:t>trzymywanie drobiu w sposób wykluczający jego dostęp do zbiorników wodnych, do których dos</w:t>
      </w:r>
      <w:r w:rsidR="00F804E1">
        <w:rPr>
          <w:rFonts w:ascii="Bookman Old Style" w:hAnsi="Bookman Old Style"/>
          <w:sz w:val="20"/>
          <w:szCs w:val="20"/>
        </w:rPr>
        <w:t>tęp mają dzikie ptaki,</w:t>
      </w:r>
    </w:p>
    <w:p w:rsidR="00F804E1" w:rsidRDefault="00856477" w:rsidP="00794837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="00F804E1">
        <w:rPr>
          <w:rFonts w:ascii="Bookman Old Style" w:hAnsi="Bookman Old Style"/>
          <w:sz w:val="20"/>
          <w:szCs w:val="20"/>
        </w:rPr>
        <w:t xml:space="preserve">rzechowywanie paszy dla ptaków w sposób zabezpieczający przed kontaktem </w:t>
      </w:r>
      <w:r>
        <w:rPr>
          <w:rFonts w:ascii="Bookman Old Style" w:hAnsi="Bookman Old Style"/>
          <w:sz w:val="20"/>
          <w:szCs w:val="20"/>
        </w:rPr>
        <w:t xml:space="preserve">       </w:t>
      </w:r>
      <w:r w:rsidR="00F804E1">
        <w:rPr>
          <w:rFonts w:ascii="Bookman Old Style" w:hAnsi="Bookman Old Style"/>
          <w:sz w:val="20"/>
          <w:szCs w:val="20"/>
        </w:rPr>
        <w:t>z dzikimi ptakami oraz ich oraz ich odchodami,</w:t>
      </w:r>
    </w:p>
    <w:p w:rsidR="00F804E1" w:rsidRDefault="00856477" w:rsidP="00794837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F804E1">
        <w:rPr>
          <w:rFonts w:ascii="Bookman Old Style" w:hAnsi="Bookman Old Style"/>
          <w:sz w:val="20"/>
          <w:szCs w:val="20"/>
        </w:rPr>
        <w:t xml:space="preserve">yłożenie mat </w:t>
      </w:r>
      <w:r w:rsidR="007177E2">
        <w:rPr>
          <w:rFonts w:ascii="Bookman Old Style" w:hAnsi="Bookman Old Style"/>
          <w:sz w:val="20"/>
          <w:szCs w:val="20"/>
        </w:rPr>
        <w:t>dezynfekcyjnych przed wejściami i wyjściami z budynków inwentarskich, w których jest utrzymywany drób, w liczbie zapewniającej zabezpieczenie wejść i wyjść z tych budynków – w pr</w:t>
      </w:r>
      <w:r>
        <w:rPr>
          <w:rFonts w:ascii="Bookman Old Style" w:hAnsi="Bookman Old Style"/>
          <w:sz w:val="20"/>
          <w:szCs w:val="20"/>
        </w:rPr>
        <w:t>zypadku ferm w których drób</w:t>
      </w:r>
      <w:r w:rsidR="007177E2">
        <w:rPr>
          <w:rFonts w:ascii="Bookman Old Style" w:hAnsi="Bookman Old Style"/>
          <w:sz w:val="20"/>
          <w:szCs w:val="20"/>
        </w:rPr>
        <w:t xml:space="preserve"> jest utrzymywany w systemie </w:t>
      </w:r>
      <w:proofErr w:type="spellStart"/>
      <w:r w:rsidR="007177E2">
        <w:rPr>
          <w:rFonts w:ascii="Bookman Old Style" w:hAnsi="Bookman Old Style"/>
          <w:sz w:val="20"/>
          <w:szCs w:val="20"/>
        </w:rPr>
        <w:t>bezwybiegowym</w:t>
      </w:r>
      <w:proofErr w:type="spellEnd"/>
      <w:r w:rsidR="007177E2">
        <w:rPr>
          <w:rFonts w:ascii="Bookman Old Style" w:hAnsi="Bookman Old Style"/>
          <w:sz w:val="20"/>
          <w:szCs w:val="20"/>
        </w:rPr>
        <w:t>,</w:t>
      </w:r>
    </w:p>
    <w:p w:rsidR="007177E2" w:rsidRDefault="00856477" w:rsidP="00794837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</w:t>
      </w:r>
      <w:r w:rsidR="007177E2">
        <w:rPr>
          <w:rFonts w:ascii="Bookman Old Style" w:hAnsi="Bookman Old Style"/>
          <w:sz w:val="20"/>
          <w:szCs w:val="20"/>
        </w:rPr>
        <w:t>tosowanie przez osoby wchodzące do budynków inwentarskich, w których jest utrzymywany drób, odzieży ochronnej oraz obuwia ochronnego, przeznaczonych do użytku</w:t>
      </w:r>
      <w:r w:rsidR="00761F9D">
        <w:rPr>
          <w:rFonts w:ascii="Bookman Old Style" w:hAnsi="Bookman Old Style"/>
          <w:sz w:val="20"/>
          <w:szCs w:val="20"/>
        </w:rPr>
        <w:t xml:space="preserve"> wyłącznie w danym budynku – w przypadku ferm, w których drób jest utrzymywany w systemie </w:t>
      </w:r>
      <w:proofErr w:type="spellStart"/>
      <w:r w:rsidR="00761F9D">
        <w:rPr>
          <w:rFonts w:ascii="Bookman Old Style" w:hAnsi="Bookman Old Style"/>
          <w:sz w:val="20"/>
          <w:szCs w:val="20"/>
        </w:rPr>
        <w:t>bezwybiegowym</w:t>
      </w:r>
      <w:proofErr w:type="spellEnd"/>
      <w:r w:rsidR="00761F9D">
        <w:rPr>
          <w:rFonts w:ascii="Bookman Old Style" w:hAnsi="Bookman Old Style"/>
          <w:sz w:val="20"/>
          <w:szCs w:val="20"/>
        </w:rPr>
        <w:t>,</w:t>
      </w:r>
    </w:p>
    <w:p w:rsidR="00761F9D" w:rsidRDefault="00856477" w:rsidP="00794837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</w:t>
      </w:r>
      <w:r w:rsidR="00761F9D">
        <w:rPr>
          <w:rFonts w:ascii="Bookman Old Style" w:hAnsi="Bookman Old Style"/>
          <w:sz w:val="20"/>
          <w:szCs w:val="20"/>
        </w:rPr>
        <w:t>tosowanie przez osoby wykonujące czynności związane z obsługą drobiu zasad higieny osobistej, w tym mycie rąk przed wejściem do budynków inwentarskich,</w:t>
      </w:r>
    </w:p>
    <w:p w:rsidR="00761F9D" w:rsidRDefault="00856477" w:rsidP="00794837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</w:t>
      </w:r>
      <w:r w:rsidR="00761F9D">
        <w:rPr>
          <w:rFonts w:ascii="Bookman Old Style" w:hAnsi="Bookman Old Style"/>
          <w:sz w:val="20"/>
          <w:szCs w:val="20"/>
        </w:rPr>
        <w:t>czyszczanie i odkażanie sprzętu i narzędzi używanych do obsługi drobiu przed każdym ich użyciem,</w:t>
      </w:r>
    </w:p>
    <w:p w:rsidR="00761F9D" w:rsidRDefault="00856477" w:rsidP="00794837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="00761F9D">
        <w:rPr>
          <w:rFonts w:ascii="Bookman Old Style" w:hAnsi="Bookman Old Style"/>
          <w:sz w:val="20"/>
          <w:szCs w:val="20"/>
        </w:rPr>
        <w:t xml:space="preserve">owstrzymanie się przez osoby, które w ciągu ostatnich 72 godzin uczestniczyły w polowaniu na ptaki łowne, od wykonywania czynności </w:t>
      </w:r>
      <w:r w:rsidR="00F377BF">
        <w:rPr>
          <w:rFonts w:ascii="Bookman Old Style" w:hAnsi="Bookman Old Style"/>
          <w:sz w:val="20"/>
          <w:szCs w:val="20"/>
        </w:rPr>
        <w:t>związanych z obsługą drobiu,</w:t>
      </w:r>
    </w:p>
    <w:p w:rsidR="00F377BF" w:rsidRDefault="00856477" w:rsidP="00794837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F377BF">
        <w:rPr>
          <w:rFonts w:ascii="Bookman Old Style" w:hAnsi="Bookman Old Style"/>
          <w:sz w:val="20"/>
          <w:szCs w:val="20"/>
        </w:rPr>
        <w:t xml:space="preserve">okonywanie codziennego przeglądu stad drobiu wraz z prowadzeniem dokumentacji zawierającej w szczególności informacje na temat liczby </w:t>
      </w:r>
      <w:proofErr w:type="spellStart"/>
      <w:r w:rsidR="00F377BF">
        <w:rPr>
          <w:rFonts w:ascii="Bookman Old Style" w:hAnsi="Bookman Old Style"/>
          <w:sz w:val="20"/>
          <w:szCs w:val="20"/>
        </w:rPr>
        <w:t>padłych</w:t>
      </w:r>
      <w:proofErr w:type="spellEnd"/>
      <w:r w:rsidR="00F377BF">
        <w:rPr>
          <w:rFonts w:ascii="Bookman Old Style" w:hAnsi="Bookman Old Style"/>
          <w:sz w:val="20"/>
          <w:szCs w:val="20"/>
        </w:rPr>
        <w:t xml:space="preserve"> ptaków, spadku pobierania paszy lub nieśności.</w:t>
      </w:r>
    </w:p>
    <w:p w:rsidR="00F377BF" w:rsidRDefault="00F377BF" w:rsidP="00460E13">
      <w:pPr>
        <w:pStyle w:val="Zwykytekst"/>
        <w:numPr>
          <w:ilvl w:val="0"/>
          <w:numId w:val="17"/>
        </w:numPr>
        <w:spacing w:line="276" w:lineRule="auto"/>
        <w:ind w:left="709" w:hanging="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Posiadacz drobiu zawiadamia organ Inspekcji Weterynaryjnej albo najbliższy podmiot świadczący usługi z zakresu medycyny weterynaryjnej o wystąpieniu u drobiu następujących objawów klinicznych:</w:t>
      </w:r>
    </w:p>
    <w:p w:rsidR="00F377BF" w:rsidRDefault="00856477" w:rsidP="00F377BF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F377BF">
        <w:rPr>
          <w:rFonts w:ascii="Bookman Old Style" w:hAnsi="Bookman Old Style"/>
          <w:sz w:val="20"/>
          <w:szCs w:val="20"/>
        </w:rPr>
        <w:t>większonej śmiertelnośc</w:t>
      </w:r>
      <w:r w:rsidR="00D71D52">
        <w:rPr>
          <w:rFonts w:ascii="Bookman Old Style" w:hAnsi="Bookman Old Style"/>
          <w:sz w:val="20"/>
          <w:szCs w:val="20"/>
        </w:rPr>
        <w:t>i;</w:t>
      </w:r>
    </w:p>
    <w:p w:rsidR="00D71D52" w:rsidRDefault="00856477" w:rsidP="00F377BF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D71D52">
        <w:rPr>
          <w:rFonts w:ascii="Bookman Old Style" w:hAnsi="Bookman Old Style"/>
          <w:sz w:val="20"/>
          <w:szCs w:val="20"/>
        </w:rPr>
        <w:t>naczącego spadku pobierania paszy i wody;</w:t>
      </w:r>
    </w:p>
    <w:p w:rsidR="00D71D52" w:rsidRDefault="00856477" w:rsidP="00F377BF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</w:t>
      </w:r>
      <w:r w:rsidR="00D71D52">
        <w:rPr>
          <w:rFonts w:ascii="Bookman Old Style" w:hAnsi="Bookman Old Style"/>
          <w:sz w:val="20"/>
          <w:szCs w:val="20"/>
        </w:rPr>
        <w:t>bjawów nerwowych takich jak: drgawki, skręty szyi, paraliż nóg i skrzydeł, niezborność ruchów;</w:t>
      </w:r>
    </w:p>
    <w:p w:rsidR="00D71D52" w:rsidRDefault="00856477" w:rsidP="00F377BF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D71D52">
        <w:rPr>
          <w:rFonts w:ascii="Bookman Old Style" w:hAnsi="Bookman Old Style"/>
          <w:sz w:val="20"/>
          <w:szCs w:val="20"/>
        </w:rPr>
        <w:t xml:space="preserve">uszności; </w:t>
      </w:r>
    </w:p>
    <w:p w:rsidR="00D71D52" w:rsidRDefault="00856477" w:rsidP="00F377BF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</w:t>
      </w:r>
      <w:r w:rsidR="00D71D52">
        <w:rPr>
          <w:rFonts w:ascii="Bookman Old Style" w:hAnsi="Bookman Old Style"/>
          <w:sz w:val="20"/>
          <w:szCs w:val="20"/>
        </w:rPr>
        <w:t>inicy i wybroczyn;</w:t>
      </w:r>
    </w:p>
    <w:p w:rsidR="00D71D52" w:rsidRDefault="00856477" w:rsidP="00F377BF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</w:t>
      </w:r>
      <w:r w:rsidR="00D71D52">
        <w:rPr>
          <w:rFonts w:ascii="Bookman Old Style" w:hAnsi="Bookman Old Style"/>
          <w:sz w:val="20"/>
          <w:szCs w:val="20"/>
        </w:rPr>
        <w:t>iegunki;</w:t>
      </w:r>
    </w:p>
    <w:p w:rsidR="00D71D52" w:rsidRDefault="00856477" w:rsidP="00F377BF">
      <w:pPr>
        <w:pStyle w:val="Zwykytekst"/>
        <w:numPr>
          <w:ilvl w:val="1"/>
          <w:numId w:val="1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D71D52">
        <w:rPr>
          <w:rFonts w:ascii="Bookman Old Style" w:hAnsi="Bookman Old Style"/>
          <w:sz w:val="20"/>
          <w:szCs w:val="20"/>
        </w:rPr>
        <w:t>agłego spadku nieśności.</w:t>
      </w:r>
    </w:p>
    <w:p w:rsidR="008F53A5" w:rsidRPr="00460E13" w:rsidRDefault="00D71D52" w:rsidP="00460E13">
      <w:pPr>
        <w:pStyle w:val="Zwykytekst"/>
        <w:numPr>
          <w:ilvl w:val="0"/>
          <w:numId w:val="17"/>
        </w:numPr>
        <w:spacing w:line="276" w:lineRule="auto"/>
        <w:ind w:left="709" w:hanging="425"/>
        <w:jc w:val="both"/>
        <w:rPr>
          <w:rFonts w:ascii="Bookman Old Style" w:hAnsi="Bookman Old Style"/>
          <w:sz w:val="20"/>
          <w:szCs w:val="20"/>
        </w:rPr>
      </w:pPr>
      <w:r w:rsidRPr="00460E13">
        <w:rPr>
          <w:rFonts w:ascii="Bookman Old Style" w:hAnsi="Bookman Old Style"/>
          <w:sz w:val="20"/>
          <w:szCs w:val="20"/>
        </w:rPr>
        <w:t>Dzierżawcy lub zarządcy obwodów łowieckich zgłaszają organowi Inspekcji Weterynaryjnej albo najbliższemu podmiotowi świadczącemu usługi z zakresu medycyny weterynaryjnej przypadki zwiększonej śmiertelności dzikich ptaków.</w:t>
      </w:r>
    </w:p>
    <w:p w:rsidR="00882DF7" w:rsidRPr="008F53A5" w:rsidRDefault="00882DF7" w:rsidP="008F53A5">
      <w:pPr>
        <w:pStyle w:val="Zwykytekst"/>
        <w:spacing w:line="276" w:lineRule="auto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B20339" w:rsidRDefault="00B20339" w:rsidP="00B20339">
      <w:pPr>
        <w:spacing w:after="0"/>
        <w:jc w:val="both"/>
        <w:rPr>
          <w:rFonts w:ascii="Bookman Old Style" w:hAnsi="Bookman Old Style" w:cs="Bookman Old Style"/>
          <w:sz w:val="20"/>
          <w:szCs w:val="20"/>
        </w:rPr>
      </w:pPr>
    </w:p>
    <w:p w:rsidR="00B20339" w:rsidRDefault="00B20339" w:rsidP="00B20339">
      <w:pPr>
        <w:spacing w:after="0"/>
        <w:jc w:val="both"/>
        <w:rPr>
          <w:rFonts w:ascii="Bookman Old Style" w:hAnsi="Bookman Old Style" w:cs="Bookman Old Style"/>
          <w:sz w:val="20"/>
          <w:szCs w:val="20"/>
        </w:rPr>
      </w:pPr>
    </w:p>
    <w:sectPr w:rsidR="00B20339" w:rsidSect="00460E13">
      <w:footerReference w:type="default" r:id="rId8"/>
      <w:headerReference w:type="first" r:id="rId9"/>
      <w:pgSz w:w="11906" w:h="16838"/>
      <w:pgMar w:top="1134" w:right="1418" w:bottom="851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7A" w:rsidRDefault="0005487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487A" w:rsidRDefault="0005487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49" w:rsidRPr="00E273D3" w:rsidRDefault="00604C49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7A" w:rsidRDefault="0005487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487A" w:rsidRDefault="0005487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49" w:rsidRDefault="00604C49" w:rsidP="00460E13">
    <w:pPr>
      <w:pStyle w:val="Nagwek"/>
      <w:rPr>
        <w:szCs w:val="24"/>
      </w:rPr>
    </w:pPr>
  </w:p>
  <w:p w:rsidR="00460E13" w:rsidRDefault="00460E13" w:rsidP="00460E13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3E0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CA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8E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0E6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EA3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C2C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4C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566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8CA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DE9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2AC0"/>
    <w:multiLevelType w:val="hybridMultilevel"/>
    <w:tmpl w:val="C2A6FE32"/>
    <w:lvl w:ilvl="0" w:tplc="563A7A6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1">
    <w:nsid w:val="261B0C07"/>
    <w:multiLevelType w:val="hybridMultilevel"/>
    <w:tmpl w:val="A91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7DCA"/>
    <w:multiLevelType w:val="hybridMultilevel"/>
    <w:tmpl w:val="8F983C34"/>
    <w:lvl w:ilvl="0" w:tplc="7C8EBC1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3223A"/>
    <w:multiLevelType w:val="hybridMultilevel"/>
    <w:tmpl w:val="6898FD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77A2031"/>
    <w:multiLevelType w:val="hybridMultilevel"/>
    <w:tmpl w:val="6C6A8636"/>
    <w:lvl w:ilvl="0" w:tplc="45B81E36">
      <w:numFmt w:val="bullet"/>
      <w:lvlText w:val="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AB9331D"/>
    <w:multiLevelType w:val="hybridMultilevel"/>
    <w:tmpl w:val="EFE25C4E"/>
    <w:lvl w:ilvl="0" w:tplc="A4EED6E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1E3489"/>
    <w:multiLevelType w:val="hybridMultilevel"/>
    <w:tmpl w:val="66DA466E"/>
    <w:lvl w:ilvl="0" w:tplc="45B81E36">
      <w:numFmt w:val="bullet"/>
      <w:lvlText w:val="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414E6"/>
    <w:multiLevelType w:val="hybridMultilevel"/>
    <w:tmpl w:val="894E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1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90F81"/>
    <w:rsid w:val="00004E4D"/>
    <w:rsid w:val="00005A0E"/>
    <w:rsid w:val="000138BC"/>
    <w:rsid w:val="0003284D"/>
    <w:rsid w:val="00032FBA"/>
    <w:rsid w:val="00034265"/>
    <w:rsid w:val="00035DB8"/>
    <w:rsid w:val="00040D22"/>
    <w:rsid w:val="00041329"/>
    <w:rsid w:val="0005250D"/>
    <w:rsid w:val="00052BE4"/>
    <w:rsid w:val="0005487A"/>
    <w:rsid w:val="00055F49"/>
    <w:rsid w:val="0005759F"/>
    <w:rsid w:val="000661DE"/>
    <w:rsid w:val="0006781C"/>
    <w:rsid w:val="000904CC"/>
    <w:rsid w:val="000A04C2"/>
    <w:rsid w:val="000A12B0"/>
    <w:rsid w:val="000A33FA"/>
    <w:rsid w:val="000A70CD"/>
    <w:rsid w:val="000B54B7"/>
    <w:rsid w:val="000C1B2C"/>
    <w:rsid w:val="000C240A"/>
    <w:rsid w:val="000C2C6A"/>
    <w:rsid w:val="000C735D"/>
    <w:rsid w:val="000E3C23"/>
    <w:rsid w:val="00107655"/>
    <w:rsid w:val="00113E98"/>
    <w:rsid w:val="0012058A"/>
    <w:rsid w:val="00131CF0"/>
    <w:rsid w:val="00132E8A"/>
    <w:rsid w:val="00134BFB"/>
    <w:rsid w:val="00135ED7"/>
    <w:rsid w:val="00195C5E"/>
    <w:rsid w:val="001A5D25"/>
    <w:rsid w:val="001C29AE"/>
    <w:rsid w:val="001C5D15"/>
    <w:rsid w:val="001C6B44"/>
    <w:rsid w:val="001C7BC4"/>
    <w:rsid w:val="001D05BB"/>
    <w:rsid w:val="001D433D"/>
    <w:rsid w:val="001F3296"/>
    <w:rsid w:val="00210413"/>
    <w:rsid w:val="00211979"/>
    <w:rsid w:val="00212A66"/>
    <w:rsid w:val="0021583F"/>
    <w:rsid w:val="00223F13"/>
    <w:rsid w:val="00231823"/>
    <w:rsid w:val="00252713"/>
    <w:rsid w:val="00262943"/>
    <w:rsid w:val="00265ECC"/>
    <w:rsid w:val="00277CBE"/>
    <w:rsid w:val="002A1292"/>
    <w:rsid w:val="002A5E2A"/>
    <w:rsid w:val="002A7988"/>
    <w:rsid w:val="002B3DE1"/>
    <w:rsid w:val="002B4FCA"/>
    <w:rsid w:val="002B7EFA"/>
    <w:rsid w:val="002F6BCB"/>
    <w:rsid w:val="00323F2D"/>
    <w:rsid w:val="00330FFE"/>
    <w:rsid w:val="003325F0"/>
    <w:rsid w:val="00332C15"/>
    <w:rsid w:val="00340195"/>
    <w:rsid w:val="00340B09"/>
    <w:rsid w:val="0034445C"/>
    <w:rsid w:val="00347DA1"/>
    <w:rsid w:val="00351A61"/>
    <w:rsid w:val="00367F91"/>
    <w:rsid w:val="00376536"/>
    <w:rsid w:val="00386435"/>
    <w:rsid w:val="003A39CB"/>
    <w:rsid w:val="003C6832"/>
    <w:rsid w:val="003D01B9"/>
    <w:rsid w:val="003D197C"/>
    <w:rsid w:val="003E34B4"/>
    <w:rsid w:val="003E4A7B"/>
    <w:rsid w:val="003E6392"/>
    <w:rsid w:val="0040060B"/>
    <w:rsid w:val="004013E7"/>
    <w:rsid w:val="00406AB1"/>
    <w:rsid w:val="004149B9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57EF0"/>
    <w:rsid w:val="00460E13"/>
    <w:rsid w:val="00462717"/>
    <w:rsid w:val="004779B3"/>
    <w:rsid w:val="004953EE"/>
    <w:rsid w:val="004B5806"/>
    <w:rsid w:val="004D17A0"/>
    <w:rsid w:val="004E6748"/>
    <w:rsid w:val="004F0EFC"/>
    <w:rsid w:val="004F639D"/>
    <w:rsid w:val="0050373B"/>
    <w:rsid w:val="005068F0"/>
    <w:rsid w:val="00507164"/>
    <w:rsid w:val="0051033F"/>
    <w:rsid w:val="00510F19"/>
    <w:rsid w:val="0051217C"/>
    <w:rsid w:val="00516147"/>
    <w:rsid w:val="005274CF"/>
    <w:rsid w:val="005279EB"/>
    <w:rsid w:val="00547668"/>
    <w:rsid w:val="0055164D"/>
    <w:rsid w:val="00555627"/>
    <w:rsid w:val="0055793B"/>
    <w:rsid w:val="00557996"/>
    <w:rsid w:val="00561CBB"/>
    <w:rsid w:val="005744DF"/>
    <w:rsid w:val="005777C6"/>
    <w:rsid w:val="00587041"/>
    <w:rsid w:val="00590516"/>
    <w:rsid w:val="005A34EF"/>
    <w:rsid w:val="005A4265"/>
    <w:rsid w:val="005A5158"/>
    <w:rsid w:val="005A63E4"/>
    <w:rsid w:val="005C20E2"/>
    <w:rsid w:val="005D0FDB"/>
    <w:rsid w:val="006001AE"/>
    <w:rsid w:val="00601769"/>
    <w:rsid w:val="00604C49"/>
    <w:rsid w:val="0061073C"/>
    <w:rsid w:val="006212C1"/>
    <w:rsid w:val="006266C3"/>
    <w:rsid w:val="00641F88"/>
    <w:rsid w:val="00643403"/>
    <w:rsid w:val="00654CF7"/>
    <w:rsid w:val="006646DB"/>
    <w:rsid w:val="00673974"/>
    <w:rsid w:val="00677CB7"/>
    <w:rsid w:val="006807E7"/>
    <w:rsid w:val="006C7F65"/>
    <w:rsid w:val="006E6D4C"/>
    <w:rsid w:val="006F3985"/>
    <w:rsid w:val="006F39BC"/>
    <w:rsid w:val="007164D2"/>
    <w:rsid w:val="00717241"/>
    <w:rsid w:val="007177E2"/>
    <w:rsid w:val="00741373"/>
    <w:rsid w:val="00747BC6"/>
    <w:rsid w:val="00761BA9"/>
    <w:rsid w:val="00761F9D"/>
    <w:rsid w:val="00794837"/>
    <w:rsid w:val="007955CD"/>
    <w:rsid w:val="007A4919"/>
    <w:rsid w:val="007B0824"/>
    <w:rsid w:val="007B1693"/>
    <w:rsid w:val="007C1482"/>
    <w:rsid w:val="007C381F"/>
    <w:rsid w:val="007C5ECE"/>
    <w:rsid w:val="007D294A"/>
    <w:rsid w:val="007D7C43"/>
    <w:rsid w:val="007E4295"/>
    <w:rsid w:val="007F56CA"/>
    <w:rsid w:val="007F588F"/>
    <w:rsid w:val="00804C06"/>
    <w:rsid w:val="00811C3C"/>
    <w:rsid w:val="00830B80"/>
    <w:rsid w:val="008351EE"/>
    <w:rsid w:val="00856477"/>
    <w:rsid w:val="008638F2"/>
    <w:rsid w:val="00864664"/>
    <w:rsid w:val="00871669"/>
    <w:rsid w:val="008829CB"/>
    <w:rsid w:val="00882DF7"/>
    <w:rsid w:val="00885454"/>
    <w:rsid w:val="00893A9E"/>
    <w:rsid w:val="008A598F"/>
    <w:rsid w:val="008B69B3"/>
    <w:rsid w:val="008C1284"/>
    <w:rsid w:val="008D2045"/>
    <w:rsid w:val="008D3FBB"/>
    <w:rsid w:val="008F51DD"/>
    <w:rsid w:val="008F53A5"/>
    <w:rsid w:val="00910DFE"/>
    <w:rsid w:val="00913002"/>
    <w:rsid w:val="00927D74"/>
    <w:rsid w:val="00941906"/>
    <w:rsid w:val="00944049"/>
    <w:rsid w:val="009448A1"/>
    <w:rsid w:val="0095188A"/>
    <w:rsid w:val="00954F49"/>
    <w:rsid w:val="00955CBE"/>
    <w:rsid w:val="0096794D"/>
    <w:rsid w:val="009771DD"/>
    <w:rsid w:val="00980FEB"/>
    <w:rsid w:val="00982B97"/>
    <w:rsid w:val="009913CE"/>
    <w:rsid w:val="009A6EBE"/>
    <w:rsid w:val="009C0AFE"/>
    <w:rsid w:val="009D060F"/>
    <w:rsid w:val="009D4186"/>
    <w:rsid w:val="009F2E0F"/>
    <w:rsid w:val="009F3B7A"/>
    <w:rsid w:val="009F587F"/>
    <w:rsid w:val="00A140CE"/>
    <w:rsid w:val="00A22D45"/>
    <w:rsid w:val="00A23CB4"/>
    <w:rsid w:val="00A25EB8"/>
    <w:rsid w:val="00A31A80"/>
    <w:rsid w:val="00A41F91"/>
    <w:rsid w:val="00A54FF0"/>
    <w:rsid w:val="00A664C7"/>
    <w:rsid w:val="00A77192"/>
    <w:rsid w:val="00A80A10"/>
    <w:rsid w:val="00A90F81"/>
    <w:rsid w:val="00A95EA6"/>
    <w:rsid w:val="00AB10EE"/>
    <w:rsid w:val="00AB2B12"/>
    <w:rsid w:val="00AB64DA"/>
    <w:rsid w:val="00AB6BBF"/>
    <w:rsid w:val="00AD397C"/>
    <w:rsid w:val="00AD74A6"/>
    <w:rsid w:val="00AE3A69"/>
    <w:rsid w:val="00AE4559"/>
    <w:rsid w:val="00AF12A0"/>
    <w:rsid w:val="00AF6DC8"/>
    <w:rsid w:val="00B027FB"/>
    <w:rsid w:val="00B02C95"/>
    <w:rsid w:val="00B14C18"/>
    <w:rsid w:val="00B176C9"/>
    <w:rsid w:val="00B20339"/>
    <w:rsid w:val="00B6243D"/>
    <w:rsid w:val="00B7191A"/>
    <w:rsid w:val="00B765A2"/>
    <w:rsid w:val="00B80AD7"/>
    <w:rsid w:val="00B81385"/>
    <w:rsid w:val="00B81397"/>
    <w:rsid w:val="00B942B5"/>
    <w:rsid w:val="00B97172"/>
    <w:rsid w:val="00BA54E0"/>
    <w:rsid w:val="00BC6FA7"/>
    <w:rsid w:val="00BD0595"/>
    <w:rsid w:val="00BD53C9"/>
    <w:rsid w:val="00BD5C04"/>
    <w:rsid w:val="00BE2629"/>
    <w:rsid w:val="00BF7AC0"/>
    <w:rsid w:val="00C023BB"/>
    <w:rsid w:val="00C0556C"/>
    <w:rsid w:val="00C06E9F"/>
    <w:rsid w:val="00C21340"/>
    <w:rsid w:val="00C23D92"/>
    <w:rsid w:val="00C35FC1"/>
    <w:rsid w:val="00C47E3A"/>
    <w:rsid w:val="00C50F3B"/>
    <w:rsid w:val="00C71A30"/>
    <w:rsid w:val="00C86300"/>
    <w:rsid w:val="00C92BFF"/>
    <w:rsid w:val="00CA06EC"/>
    <w:rsid w:val="00CA10B8"/>
    <w:rsid w:val="00CA6D3D"/>
    <w:rsid w:val="00CA6F21"/>
    <w:rsid w:val="00CB0CE3"/>
    <w:rsid w:val="00CB1211"/>
    <w:rsid w:val="00CB437B"/>
    <w:rsid w:val="00CB46FB"/>
    <w:rsid w:val="00CB5B21"/>
    <w:rsid w:val="00CC2F2F"/>
    <w:rsid w:val="00CD24AD"/>
    <w:rsid w:val="00CE1EC0"/>
    <w:rsid w:val="00CF16BF"/>
    <w:rsid w:val="00D06EE7"/>
    <w:rsid w:val="00D13061"/>
    <w:rsid w:val="00D15F09"/>
    <w:rsid w:val="00D16E96"/>
    <w:rsid w:val="00D33346"/>
    <w:rsid w:val="00D37C57"/>
    <w:rsid w:val="00D564F3"/>
    <w:rsid w:val="00D645D8"/>
    <w:rsid w:val="00D71D52"/>
    <w:rsid w:val="00D733C1"/>
    <w:rsid w:val="00D73A2A"/>
    <w:rsid w:val="00D75ED5"/>
    <w:rsid w:val="00D774B9"/>
    <w:rsid w:val="00D837D4"/>
    <w:rsid w:val="00D94896"/>
    <w:rsid w:val="00D950EF"/>
    <w:rsid w:val="00D973F1"/>
    <w:rsid w:val="00DB0E91"/>
    <w:rsid w:val="00DB543C"/>
    <w:rsid w:val="00DC1DA7"/>
    <w:rsid w:val="00DC26C6"/>
    <w:rsid w:val="00DC2BC4"/>
    <w:rsid w:val="00DC4002"/>
    <w:rsid w:val="00DD0879"/>
    <w:rsid w:val="00DE61CD"/>
    <w:rsid w:val="00DF3A17"/>
    <w:rsid w:val="00DF7AFE"/>
    <w:rsid w:val="00E03BFA"/>
    <w:rsid w:val="00E060FD"/>
    <w:rsid w:val="00E14AEF"/>
    <w:rsid w:val="00E26BB5"/>
    <w:rsid w:val="00E273D3"/>
    <w:rsid w:val="00E30AF9"/>
    <w:rsid w:val="00E3144F"/>
    <w:rsid w:val="00E4031E"/>
    <w:rsid w:val="00E42B06"/>
    <w:rsid w:val="00E53EC7"/>
    <w:rsid w:val="00E705DB"/>
    <w:rsid w:val="00E71174"/>
    <w:rsid w:val="00E72885"/>
    <w:rsid w:val="00E86FA3"/>
    <w:rsid w:val="00E87A72"/>
    <w:rsid w:val="00EA0624"/>
    <w:rsid w:val="00EB79E8"/>
    <w:rsid w:val="00EB7D60"/>
    <w:rsid w:val="00EE5D63"/>
    <w:rsid w:val="00EE7F44"/>
    <w:rsid w:val="00F14A20"/>
    <w:rsid w:val="00F1729D"/>
    <w:rsid w:val="00F31C68"/>
    <w:rsid w:val="00F377BF"/>
    <w:rsid w:val="00F442E0"/>
    <w:rsid w:val="00F5691A"/>
    <w:rsid w:val="00F600F6"/>
    <w:rsid w:val="00F61F80"/>
    <w:rsid w:val="00F7517E"/>
    <w:rsid w:val="00F76319"/>
    <w:rsid w:val="00F804E1"/>
    <w:rsid w:val="00F8341E"/>
    <w:rsid w:val="00F85DD1"/>
    <w:rsid w:val="00FA2732"/>
    <w:rsid w:val="00FA340C"/>
    <w:rsid w:val="00FA6622"/>
    <w:rsid w:val="00FB12AC"/>
    <w:rsid w:val="00FB7D66"/>
    <w:rsid w:val="00FC2AE1"/>
    <w:rsid w:val="00FD2E7B"/>
    <w:rsid w:val="00FE21FD"/>
    <w:rsid w:val="00FE7A6F"/>
    <w:rsid w:val="00FF40C1"/>
    <w:rsid w:val="00FF4B4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D37C57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7EFA"/>
    <w:pPr>
      <w:ind w:left="720"/>
      <w:contextualSpacing/>
    </w:pPr>
  </w:style>
  <w:style w:type="table" w:styleId="Tabela-Siatka">
    <w:name w:val="Table Grid"/>
    <w:basedOn w:val="Standardowy"/>
    <w:locked/>
    <w:rsid w:val="00477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CA10B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10B8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D37C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maradzka\AppData\Local\Microsoft\Windows\Temporary%20Internet%20Files\Content.Outlook\1YD1ZNG5\PI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18D94-5AB6-42FA-BE6C-D63AC541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652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Aleksandra Domaradzka</dc:creator>
  <cp:lastModifiedBy>M.Pawlowska</cp:lastModifiedBy>
  <cp:revision>35</cp:revision>
  <cp:lastPrinted>2020-01-02T12:42:00Z</cp:lastPrinted>
  <dcterms:created xsi:type="dcterms:W3CDTF">2019-01-03T10:04:00Z</dcterms:created>
  <dcterms:modified xsi:type="dcterms:W3CDTF">2020-01-07T13:16:00Z</dcterms:modified>
</cp:coreProperties>
</file>